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270D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270D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Calendar - South Africa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270DF" w:rsidRDefault="004270D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270D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4270D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270D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70D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70D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70D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70D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4270D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270D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270DF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270DF" w:rsidRDefault="004270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70D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70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270D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4270DF">
              <w:tc>
                <w:tcPr>
                  <w:tcW w:w="317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4270DF">
              <w:tc>
                <w:tcPr>
                  <w:tcW w:w="317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270DF" w:rsidRDefault="004270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70D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70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4270DF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4270DF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70DF" w:rsidRDefault="004270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70DF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4270DF">
              <w:tc>
                <w:tcPr>
                  <w:tcW w:w="318" w:type="dxa"/>
                  <w:shd w:val="clear" w:color="auto" w:fill="F1F0DB"/>
                </w:tcPr>
                <w:p w:rsidR="00E45EDC" w:rsidRPr="004270DF" w:rsidRDefault="004270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70D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70DF" w:rsidRDefault="004270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70D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4270DF">
              <w:tc>
                <w:tcPr>
                  <w:tcW w:w="318" w:type="dxa"/>
                  <w:shd w:val="clear" w:color="auto" w:fill="F1F0DB"/>
                </w:tcPr>
                <w:p w:rsidR="00E45EDC" w:rsidRPr="004270DF" w:rsidRDefault="004270D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70D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270D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270D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70D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70D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70D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70D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4270D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70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270D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70DF" w:rsidRDefault="004270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70D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70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4270DF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4270DF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70DF" w:rsidRDefault="004270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70D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270DF" w:rsidRDefault="004270D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70D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70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70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70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70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270D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4270DF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270DF" w:rsidRDefault="004270DF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70DF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70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70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270D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270D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70D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70D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70D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70D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4270D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70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4270DF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4270DF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70DF" w:rsidRDefault="004270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70D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70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70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70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70DF" w:rsidRDefault="004270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70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4270DF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4270DF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70DF" w:rsidRDefault="004270D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70D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4270DF">
              <w:tc>
                <w:tcPr>
                  <w:tcW w:w="318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70DF" w:rsidRDefault="004270D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70D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70DF" w:rsidRDefault="004270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70D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70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270DF" w:rsidP="004270DF">
      <w:pPr>
        <w:pStyle w:val="NoSpacing"/>
        <w:ind w:right="540"/>
        <w:jc w:val="right"/>
        <w:rPr>
          <w:color w:val="666699"/>
          <w:sz w:val="16"/>
        </w:rPr>
      </w:pPr>
      <w:r w:rsidRPr="004270DF">
        <w:rPr>
          <w:color w:val="666699"/>
          <w:sz w:val="16"/>
        </w:rPr>
        <w:t xml:space="preserve">More 2025 Calendar Layouts… </w:t>
      </w:r>
      <w:hyperlink r:id="rId8" w:history="1">
        <w:r w:rsidRPr="004270DF">
          <w:rPr>
            <w:rStyle w:val="Hyperlink"/>
            <w:color w:val="666699"/>
            <w:sz w:val="16"/>
          </w:rPr>
          <w:t>Excel Format</w:t>
        </w:r>
      </w:hyperlink>
      <w:r w:rsidRPr="004270DF">
        <w:rPr>
          <w:color w:val="666699"/>
          <w:sz w:val="16"/>
        </w:rPr>
        <w:t xml:space="preserve">, </w:t>
      </w:r>
      <w:hyperlink r:id="rId9" w:history="1">
        <w:r w:rsidRPr="004270DF">
          <w:rPr>
            <w:rStyle w:val="Hyperlink"/>
            <w:color w:val="666699"/>
            <w:sz w:val="16"/>
          </w:rPr>
          <w:t>Microsoft Word Format</w:t>
        </w:r>
      </w:hyperlink>
      <w:r w:rsidRPr="004270DF">
        <w:rPr>
          <w:color w:val="666699"/>
          <w:sz w:val="16"/>
        </w:rPr>
        <w:t xml:space="preserve">, </w:t>
      </w:r>
      <w:hyperlink r:id="rId10" w:history="1">
        <w:r w:rsidRPr="004270DF">
          <w:rPr>
            <w:rStyle w:val="Hyperlink"/>
            <w:color w:val="666699"/>
            <w:sz w:val="16"/>
          </w:rPr>
          <w:t>Holiday Calendar</w:t>
        </w:r>
      </w:hyperlink>
      <w:r w:rsidRPr="004270DF">
        <w:rPr>
          <w:color w:val="666699"/>
          <w:sz w:val="16"/>
        </w:rPr>
        <w:t xml:space="preserve"> </w:t>
      </w:r>
    </w:p>
    <w:p w:rsidR="004270DF" w:rsidRDefault="004270DF" w:rsidP="004270DF">
      <w:pPr>
        <w:pStyle w:val="NoSpacing"/>
        <w:ind w:right="540"/>
        <w:jc w:val="right"/>
        <w:rPr>
          <w:color w:val="204066"/>
          <w:sz w:val="22"/>
        </w:rPr>
      </w:pPr>
    </w:p>
    <w:p w:rsidR="004270DF" w:rsidRDefault="004270DF" w:rsidP="004270DF">
      <w:pPr>
        <w:pStyle w:val="NoSpacing"/>
        <w:ind w:right="540"/>
        <w:jc w:val="right"/>
        <w:rPr>
          <w:color w:val="204066"/>
          <w:sz w:val="22"/>
        </w:rPr>
      </w:pPr>
    </w:p>
    <w:p w:rsidR="004270DF" w:rsidRDefault="004270DF" w:rsidP="004270DF">
      <w:pPr>
        <w:pStyle w:val="Heading1"/>
        <w:spacing w:after="160"/>
      </w:pPr>
      <w:r w:rsidRPr="004270DF">
        <w:t xml:space="preserve">South African National Holidays - 2025 </w:t>
      </w:r>
      <w:r w:rsidRPr="004270DF">
        <w:tab/>
        <w:t xml:space="preserve">Courtesy of </w:t>
      </w:r>
      <w:hyperlink r:id="rId11" w:history="1">
        <w:r w:rsidRPr="004270D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270DF" w:rsidRDefault="004270DF" w:rsidP="004270DF">
      <w:pPr>
        <w:spacing w:before="100" w:after="100" w:line="192" w:lineRule="auto"/>
        <w:ind w:left="1008" w:hanging="1008"/>
        <w:rPr>
          <w:rStyle w:val="WCDate"/>
          <w:b/>
        </w:rPr>
        <w:sectPr w:rsidR="004270DF" w:rsidSect="004270D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4270DF" w:rsidRPr="004270DF" w:rsidRDefault="004270DF" w:rsidP="004270D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4270DF">
          <w:rPr>
            <w:rStyle w:val="WCDate"/>
            <w:b/>
            <w:lang w:val="pt-BR"/>
          </w:rPr>
          <w:t>1 Jan</w:t>
        </w:r>
      </w:hyperlink>
      <w:r w:rsidRPr="004270DF">
        <w:rPr>
          <w:b/>
          <w:sz w:val="20"/>
          <w:lang w:val="pt-BR"/>
        </w:rPr>
        <w:tab/>
      </w:r>
      <w:bookmarkStart w:id="39" w:name="H1"/>
      <w:r w:rsidRPr="004270DF">
        <w:rPr>
          <w:rStyle w:val="WCHol"/>
          <w:b/>
        </w:rPr>
        <w:fldChar w:fldCharType="begin"/>
      </w:r>
      <w:r w:rsidRPr="004270DF">
        <w:rPr>
          <w:rStyle w:val="WCHol"/>
          <w:b/>
        </w:rPr>
        <w:instrText>HYPERLINK "https://www.wincalendar.com/za/New-Years-Day"</w:instrText>
      </w:r>
      <w:r w:rsidRPr="004270DF">
        <w:rPr>
          <w:rStyle w:val="WCHol"/>
          <w:b/>
        </w:rPr>
      </w:r>
      <w:r w:rsidRPr="004270DF">
        <w:rPr>
          <w:rStyle w:val="WCHol"/>
          <w:b/>
        </w:rPr>
        <w:fldChar w:fldCharType="separate"/>
      </w:r>
      <w:bookmarkEnd w:id="39"/>
      <w:r w:rsidRPr="004270DF">
        <w:rPr>
          <w:rStyle w:val="WCHol"/>
          <w:b/>
          <w:lang w:val="pt-BR"/>
        </w:rPr>
        <w:t>New Year's Day</w:t>
      </w:r>
      <w:r w:rsidRPr="004270DF">
        <w:rPr>
          <w:rStyle w:val="WCHol"/>
          <w:b/>
        </w:rPr>
        <w:fldChar w:fldCharType="end"/>
      </w:r>
    </w:p>
    <w:bookmarkStart w:id="40" w:name="D2"/>
    <w:p w:rsidR="004270DF" w:rsidRPr="004270DF" w:rsidRDefault="004270DF" w:rsidP="004270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0DF">
        <w:rPr>
          <w:rStyle w:val="WCDate"/>
          <w:b/>
        </w:rPr>
        <w:fldChar w:fldCharType="begin"/>
      </w:r>
      <w:r w:rsidRPr="004270DF">
        <w:rPr>
          <w:rStyle w:val="WCDate"/>
          <w:b/>
        </w:rPr>
        <w:instrText>HYPERLINK "https://www.wincalendar.com/Calendar-South-Africa/Date/21-March-2025"</w:instrText>
      </w:r>
      <w:r w:rsidRPr="004270DF">
        <w:rPr>
          <w:rStyle w:val="WCDate"/>
          <w:b/>
        </w:rPr>
      </w:r>
      <w:r w:rsidRPr="004270DF">
        <w:rPr>
          <w:rStyle w:val="WCDate"/>
          <w:b/>
        </w:rPr>
        <w:fldChar w:fldCharType="separate"/>
      </w:r>
      <w:bookmarkEnd w:id="40"/>
      <w:r w:rsidRPr="004270DF">
        <w:rPr>
          <w:rStyle w:val="WCDate"/>
          <w:b/>
          <w:lang w:val="pt-BR"/>
        </w:rPr>
        <w:t>21 Mar</w:t>
      </w:r>
      <w:r w:rsidRPr="004270DF">
        <w:rPr>
          <w:rStyle w:val="WCDate"/>
          <w:b/>
        </w:rPr>
        <w:fldChar w:fldCharType="end"/>
      </w:r>
      <w:r w:rsidRPr="004270DF">
        <w:rPr>
          <w:b/>
          <w:sz w:val="20"/>
          <w:lang w:val="pt-BR"/>
        </w:rPr>
        <w:tab/>
      </w:r>
      <w:bookmarkStart w:id="41" w:name="H2"/>
      <w:r w:rsidRPr="004270DF">
        <w:rPr>
          <w:rStyle w:val="WCHol"/>
          <w:b/>
        </w:rPr>
        <w:fldChar w:fldCharType="begin"/>
      </w:r>
      <w:r w:rsidRPr="004270DF">
        <w:rPr>
          <w:rStyle w:val="WCHol"/>
          <w:b/>
        </w:rPr>
        <w:instrText>HYPERLINK "https://www.wincalendar.com/Human-Rights-Day-South-Africa"</w:instrText>
      </w:r>
      <w:r w:rsidRPr="004270DF">
        <w:rPr>
          <w:rStyle w:val="WCHol"/>
          <w:b/>
        </w:rPr>
      </w:r>
      <w:r w:rsidRPr="004270DF">
        <w:rPr>
          <w:rStyle w:val="WCHol"/>
          <w:b/>
        </w:rPr>
        <w:fldChar w:fldCharType="separate"/>
      </w:r>
      <w:bookmarkEnd w:id="41"/>
      <w:r w:rsidRPr="004270DF">
        <w:rPr>
          <w:rStyle w:val="WCHol"/>
          <w:b/>
          <w:lang w:val="pt-BR"/>
        </w:rPr>
        <w:t>Human Rights Day</w:t>
      </w:r>
      <w:r w:rsidRPr="004270DF">
        <w:rPr>
          <w:rStyle w:val="WCHol"/>
          <w:b/>
        </w:rPr>
        <w:fldChar w:fldCharType="end"/>
      </w:r>
    </w:p>
    <w:bookmarkStart w:id="42" w:name="D3"/>
    <w:p w:rsidR="004270DF" w:rsidRPr="004270DF" w:rsidRDefault="004270DF" w:rsidP="004270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0DF">
        <w:rPr>
          <w:rStyle w:val="WCDate"/>
          <w:b/>
        </w:rPr>
        <w:fldChar w:fldCharType="begin"/>
      </w:r>
      <w:r w:rsidRPr="004270DF">
        <w:rPr>
          <w:rStyle w:val="WCDate"/>
          <w:b/>
        </w:rPr>
        <w:instrText>HYPERLINK "https://www.wincalendar.com/Calendar-South-Africa/Date/18-April-2025"</w:instrText>
      </w:r>
      <w:r w:rsidRPr="004270DF">
        <w:rPr>
          <w:rStyle w:val="WCDate"/>
          <w:b/>
        </w:rPr>
      </w:r>
      <w:r w:rsidRPr="004270DF">
        <w:rPr>
          <w:rStyle w:val="WCDate"/>
          <w:b/>
        </w:rPr>
        <w:fldChar w:fldCharType="separate"/>
      </w:r>
      <w:bookmarkEnd w:id="42"/>
      <w:r w:rsidRPr="004270DF">
        <w:rPr>
          <w:rStyle w:val="WCDate"/>
          <w:b/>
          <w:lang w:val="pt-BR"/>
        </w:rPr>
        <w:t>18 Apr</w:t>
      </w:r>
      <w:r w:rsidRPr="004270DF">
        <w:rPr>
          <w:rStyle w:val="WCDate"/>
          <w:b/>
        </w:rPr>
        <w:fldChar w:fldCharType="end"/>
      </w:r>
      <w:r w:rsidRPr="004270DF">
        <w:rPr>
          <w:b/>
          <w:sz w:val="20"/>
          <w:lang w:val="pt-BR"/>
        </w:rPr>
        <w:tab/>
      </w:r>
      <w:bookmarkStart w:id="43" w:name="H3"/>
      <w:r w:rsidRPr="004270DF">
        <w:rPr>
          <w:rStyle w:val="WCHol"/>
          <w:b/>
        </w:rPr>
        <w:fldChar w:fldCharType="begin"/>
      </w:r>
      <w:r w:rsidRPr="004270DF">
        <w:rPr>
          <w:rStyle w:val="WCHol"/>
          <w:b/>
        </w:rPr>
        <w:instrText>HYPERLINK "https://www.wincalendar.com/za/Good-Friday"</w:instrText>
      </w:r>
      <w:r w:rsidRPr="004270DF">
        <w:rPr>
          <w:rStyle w:val="WCHol"/>
          <w:b/>
        </w:rPr>
      </w:r>
      <w:r w:rsidRPr="004270DF">
        <w:rPr>
          <w:rStyle w:val="WCHol"/>
          <w:b/>
        </w:rPr>
        <w:fldChar w:fldCharType="separate"/>
      </w:r>
      <w:bookmarkEnd w:id="43"/>
      <w:r w:rsidRPr="004270DF">
        <w:rPr>
          <w:rStyle w:val="WCHol"/>
          <w:b/>
          <w:lang w:val="pt-BR"/>
        </w:rPr>
        <w:t>Good Friday</w:t>
      </w:r>
      <w:r w:rsidRPr="004270DF">
        <w:rPr>
          <w:rStyle w:val="WCHol"/>
          <w:b/>
        </w:rPr>
        <w:fldChar w:fldCharType="end"/>
      </w:r>
    </w:p>
    <w:bookmarkStart w:id="44" w:name="D4"/>
    <w:p w:rsidR="004270DF" w:rsidRPr="004270DF" w:rsidRDefault="004270DF" w:rsidP="004270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0DF">
        <w:rPr>
          <w:rStyle w:val="WCDate"/>
          <w:b/>
        </w:rPr>
        <w:fldChar w:fldCharType="begin"/>
      </w:r>
      <w:r w:rsidRPr="004270DF">
        <w:rPr>
          <w:rStyle w:val="WCDate"/>
          <w:b/>
        </w:rPr>
        <w:instrText>HYPERLINK "https://www.wincalendar.com/Calendar-South-Africa/Date/20-April-2025"</w:instrText>
      </w:r>
      <w:r w:rsidRPr="004270DF">
        <w:rPr>
          <w:rStyle w:val="WCDate"/>
          <w:b/>
        </w:rPr>
      </w:r>
      <w:r w:rsidRPr="004270DF">
        <w:rPr>
          <w:rStyle w:val="WCDate"/>
          <w:b/>
        </w:rPr>
        <w:fldChar w:fldCharType="separate"/>
      </w:r>
      <w:bookmarkEnd w:id="44"/>
      <w:r w:rsidRPr="004270DF">
        <w:rPr>
          <w:rStyle w:val="WCDate"/>
          <w:b/>
          <w:lang w:val="pt-BR"/>
        </w:rPr>
        <w:t>20 Apr</w:t>
      </w:r>
      <w:r w:rsidRPr="004270DF">
        <w:rPr>
          <w:rStyle w:val="WCDate"/>
          <w:b/>
        </w:rPr>
        <w:fldChar w:fldCharType="end"/>
      </w:r>
      <w:r w:rsidRPr="004270DF">
        <w:rPr>
          <w:b/>
          <w:sz w:val="20"/>
          <w:lang w:val="pt-BR"/>
        </w:rPr>
        <w:tab/>
      </w:r>
      <w:bookmarkStart w:id="45" w:name="H4"/>
      <w:r w:rsidRPr="004270DF">
        <w:rPr>
          <w:rStyle w:val="WCHol"/>
          <w:b/>
        </w:rPr>
        <w:fldChar w:fldCharType="begin"/>
      </w:r>
      <w:r w:rsidRPr="004270DF">
        <w:rPr>
          <w:rStyle w:val="WCHol"/>
          <w:b/>
        </w:rPr>
        <w:instrText>HYPERLINK "https://www.wincalendar.com/za/Easter"</w:instrText>
      </w:r>
      <w:r w:rsidRPr="004270DF">
        <w:rPr>
          <w:rStyle w:val="WCHol"/>
          <w:b/>
        </w:rPr>
      </w:r>
      <w:r w:rsidRPr="004270DF">
        <w:rPr>
          <w:rStyle w:val="WCHol"/>
          <w:b/>
        </w:rPr>
        <w:fldChar w:fldCharType="separate"/>
      </w:r>
      <w:bookmarkEnd w:id="45"/>
      <w:r w:rsidRPr="004270DF">
        <w:rPr>
          <w:rStyle w:val="WCHol"/>
          <w:b/>
          <w:lang w:val="pt-BR"/>
        </w:rPr>
        <w:t>Easter</w:t>
      </w:r>
      <w:r w:rsidRPr="004270DF">
        <w:rPr>
          <w:rStyle w:val="WCHol"/>
          <w:b/>
        </w:rPr>
        <w:fldChar w:fldCharType="end"/>
      </w:r>
    </w:p>
    <w:bookmarkStart w:id="46" w:name="D5"/>
    <w:p w:rsidR="004270DF" w:rsidRPr="004270DF" w:rsidRDefault="004270DF" w:rsidP="004270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0DF">
        <w:rPr>
          <w:rStyle w:val="WCDate"/>
          <w:b/>
        </w:rPr>
        <w:fldChar w:fldCharType="begin"/>
      </w:r>
      <w:r w:rsidRPr="004270DF">
        <w:rPr>
          <w:rStyle w:val="WCDate"/>
          <w:b/>
        </w:rPr>
        <w:instrText>HYPERLINK "https://www.wincalendar.com/Calendar-South-Africa/Date/21-April-2025"</w:instrText>
      </w:r>
      <w:r w:rsidRPr="004270DF">
        <w:rPr>
          <w:rStyle w:val="WCDate"/>
          <w:b/>
        </w:rPr>
      </w:r>
      <w:r w:rsidRPr="004270DF">
        <w:rPr>
          <w:rStyle w:val="WCDate"/>
          <w:b/>
        </w:rPr>
        <w:fldChar w:fldCharType="separate"/>
      </w:r>
      <w:bookmarkEnd w:id="46"/>
      <w:r w:rsidRPr="004270DF">
        <w:rPr>
          <w:rStyle w:val="WCDate"/>
          <w:b/>
          <w:lang w:val="pt-BR"/>
        </w:rPr>
        <w:t>21 Apr</w:t>
      </w:r>
      <w:r w:rsidRPr="004270DF">
        <w:rPr>
          <w:rStyle w:val="WCDate"/>
          <w:b/>
        </w:rPr>
        <w:fldChar w:fldCharType="end"/>
      </w:r>
      <w:r w:rsidRPr="004270DF">
        <w:rPr>
          <w:b/>
          <w:sz w:val="20"/>
          <w:lang w:val="pt-BR"/>
        </w:rPr>
        <w:tab/>
      </w:r>
      <w:bookmarkStart w:id="47" w:name="H5"/>
      <w:r w:rsidRPr="004270DF">
        <w:rPr>
          <w:rStyle w:val="WCHol"/>
          <w:b/>
        </w:rPr>
        <w:fldChar w:fldCharType="begin"/>
      </w:r>
      <w:r w:rsidRPr="004270DF">
        <w:rPr>
          <w:rStyle w:val="WCHol"/>
          <w:b/>
        </w:rPr>
        <w:instrText>HYPERLINK "https://www.wincalendar.com/Family-Day-South-Africa"</w:instrText>
      </w:r>
      <w:r w:rsidRPr="004270DF">
        <w:rPr>
          <w:rStyle w:val="WCHol"/>
          <w:b/>
        </w:rPr>
      </w:r>
      <w:r w:rsidRPr="004270DF">
        <w:rPr>
          <w:rStyle w:val="WCHol"/>
          <w:b/>
        </w:rPr>
        <w:fldChar w:fldCharType="separate"/>
      </w:r>
      <w:bookmarkEnd w:id="47"/>
      <w:r w:rsidRPr="004270DF">
        <w:rPr>
          <w:rStyle w:val="WCHol"/>
          <w:b/>
          <w:lang w:val="pt-BR"/>
        </w:rPr>
        <w:t>Family Day</w:t>
      </w:r>
      <w:r w:rsidRPr="004270DF">
        <w:rPr>
          <w:rStyle w:val="WCHol"/>
          <w:b/>
        </w:rPr>
        <w:fldChar w:fldCharType="end"/>
      </w:r>
    </w:p>
    <w:bookmarkStart w:id="48" w:name="D6"/>
    <w:p w:rsidR="004270DF" w:rsidRPr="004270DF" w:rsidRDefault="004270DF" w:rsidP="004270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0DF">
        <w:rPr>
          <w:rStyle w:val="WCDate"/>
          <w:b/>
        </w:rPr>
        <w:fldChar w:fldCharType="begin"/>
      </w:r>
      <w:r w:rsidRPr="004270DF">
        <w:rPr>
          <w:rStyle w:val="WCDate"/>
          <w:b/>
        </w:rPr>
        <w:instrText>HYPERLINK "https://www.wincalendar.com/Calendar-South-Africa/Date/27-April-2025"</w:instrText>
      </w:r>
      <w:r w:rsidRPr="004270DF">
        <w:rPr>
          <w:rStyle w:val="WCDate"/>
          <w:b/>
        </w:rPr>
      </w:r>
      <w:r w:rsidRPr="004270DF">
        <w:rPr>
          <w:rStyle w:val="WCDate"/>
          <w:b/>
        </w:rPr>
        <w:fldChar w:fldCharType="separate"/>
      </w:r>
      <w:bookmarkEnd w:id="48"/>
      <w:r w:rsidRPr="004270DF">
        <w:rPr>
          <w:rStyle w:val="WCDate"/>
          <w:b/>
          <w:lang w:val="pt-BR"/>
        </w:rPr>
        <w:t>27 Apr</w:t>
      </w:r>
      <w:r w:rsidRPr="004270DF">
        <w:rPr>
          <w:rStyle w:val="WCDate"/>
          <w:b/>
        </w:rPr>
        <w:fldChar w:fldCharType="end"/>
      </w:r>
      <w:r w:rsidRPr="004270DF">
        <w:rPr>
          <w:b/>
          <w:sz w:val="20"/>
          <w:lang w:val="pt-BR"/>
        </w:rPr>
        <w:tab/>
      </w:r>
      <w:bookmarkStart w:id="49" w:name="H6"/>
      <w:r w:rsidRPr="004270DF">
        <w:rPr>
          <w:rStyle w:val="WCHol"/>
          <w:b/>
        </w:rPr>
        <w:fldChar w:fldCharType="begin"/>
      </w:r>
      <w:r w:rsidRPr="004270DF">
        <w:rPr>
          <w:rStyle w:val="WCHol"/>
          <w:b/>
        </w:rPr>
        <w:instrText>HYPERLINK "https://www.wincalendar.com/Freedom-Day-South-Africa"</w:instrText>
      </w:r>
      <w:r w:rsidRPr="004270DF">
        <w:rPr>
          <w:rStyle w:val="WCHol"/>
          <w:b/>
        </w:rPr>
      </w:r>
      <w:r w:rsidRPr="004270DF">
        <w:rPr>
          <w:rStyle w:val="WCHol"/>
          <w:b/>
        </w:rPr>
        <w:fldChar w:fldCharType="separate"/>
      </w:r>
      <w:bookmarkEnd w:id="49"/>
      <w:r w:rsidRPr="004270DF">
        <w:rPr>
          <w:rStyle w:val="WCHol"/>
          <w:b/>
          <w:lang w:val="pt-BR"/>
        </w:rPr>
        <w:t>Freedom Day</w:t>
      </w:r>
      <w:r w:rsidRPr="004270DF">
        <w:rPr>
          <w:rStyle w:val="WCHol"/>
          <w:b/>
        </w:rPr>
        <w:fldChar w:fldCharType="end"/>
      </w:r>
    </w:p>
    <w:bookmarkStart w:id="50" w:name="D7"/>
    <w:p w:rsidR="004270DF" w:rsidRPr="004270DF" w:rsidRDefault="004270DF" w:rsidP="004270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0DF">
        <w:rPr>
          <w:rStyle w:val="WCDate"/>
          <w:b/>
        </w:rPr>
        <w:fldChar w:fldCharType="begin"/>
      </w:r>
      <w:r w:rsidRPr="004270DF">
        <w:rPr>
          <w:rStyle w:val="WCDate"/>
          <w:b/>
        </w:rPr>
        <w:instrText>HYPERLINK "https://www.wincalendar.com/Calendar-South-Africa/Date/1-May-2025"</w:instrText>
      </w:r>
      <w:r w:rsidRPr="004270DF">
        <w:rPr>
          <w:rStyle w:val="WCDate"/>
          <w:b/>
        </w:rPr>
      </w:r>
      <w:r w:rsidRPr="004270DF">
        <w:rPr>
          <w:rStyle w:val="WCDate"/>
          <w:b/>
        </w:rPr>
        <w:fldChar w:fldCharType="separate"/>
      </w:r>
      <w:bookmarkEnd w:id="50"/>
      <w:r w:rsidRPr="004270DF">
        <w:rPr>
          <w:rStyle w:val="WCDate"/>
          <w:b/>
          <w:lang w:val="pt-BR"/>
        </w:rPr>
        <w:t>1 May</w:t>
      </w:r>
      <w:r w:rsidRPr="004270DF">
        <w:rPr>
          <w:rStyle w:val="WCDate"/>
          <w:b/>
        </w:rPr>
        <w:fldChar w:fldCharType="end"/>
      </w:r>
      <w:r w:rsidRPr="004270DF">
        <w:rPr>
          <w:b/>
          <w:sz w:val="20"/>
          <w:lang w:val="pt-BR"/>
        </w:rPr>
        <w:tab/>
      </w:r>
      <w:bookmarkStart w:id="51" w:name="H7"/>
      <w:r w:rsidRPr="004270DF">
        <w:rPr>
          <w:rStyle w:val="WCHol"/>
          <w:b/>
        </w:rPr>
        <w:fldChar w:fldCharType="begin"/>
      </w:r>
      <w:r w:rsidRPr="004270DF">
        <w:rPr>
          <w:rStyle w:val="WCHol"/>
          <w:b/>
        </w:rPr>
        <w:instrText>HYPERLINK "https://www.wincalendar.com/Workers-Day-South-Africa"</w:instrText>
      </w:r>
      <w:r w:rsidRPr="004270DF">
        <w:rPr>
          <w:rStyle w:val="WCHol"/>
          <w:b/>
        </w:rPr>
      </w:r>
      <w:r w:rsidRPr="004270DF">
        <w:rPr>
          <w:rStyle w:val="WCHol"/>
          <w:b/>
        </w:rPr>
        <w:fldChar w:fldCharType="separate"/>
      </w:r>
      <w:bookmarkEnd w:id="51"/>
      <w:r w:rsidRPr="004270DF">
        <w:rPr>
          <w:rStyle w:val="WCHol"/>
          <w:b/>
          <w:lang w:val="pt-BR"/>
        </w:rPr>
        <w:t>Worker's Day</w:t>
      </w:r>
      <w:r w:rsidRPr="004270DF">
        <w:rPr>
          <w:rStyle w:val="WCHol"/>
          <w:b/>
        </w:rPr>
        <w:fldChar w:fldCharType="end"/>
      </w:r>
    </w:p>
    <w:bookmarkStart w:id="52" w:name="D8"/>
    <w:p w:rsidR="004270DF" w:rsidRPr="004270DF" w:rsidRDefault="004270DF" w:rsidP="004270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0DF">
        <w:rPr>
          <w:rStyle w:val="WCDate"/>
          <w:b/>
        </w:rPr>
        <w:fldChar w:fldCharType="begin"/>
      </w:r>
      <w:r w:rsidRPr="004270DF">
        <w:rPr>
          <w:rStyle w:val="WCDate"/>
          <w:b/>
        </w:rPr>
        <w:instrText>HYPERLINK "https://www.wincalendar.com/Calendar-South-Africa/Date/16-June-2025"</w:instrText>
      </w:r>
      <w:r w:rsidRPr="004270DF">
        <w:rPr>
          <w:rStyle w:val="WCDate"/>
          <w:b/>
        </w:rPr>
      </w:r>
      <w:r w:rsidRPr="004270DF">
        <w:rPr>
          <w:rStyle w:val="WCDate"/>
          <w:b/>
        </w:rPr>
        <w:fldChar w:fldCharType="separate"/>
      </w:r>
      <w:bookmarkEnd w:id="52"/>
      <w:r w:rsidRPr="004270DF">
        <w:rPr>
          <w:rStyle w:val="WCDate"/>
          <w:b/>
          <w:lang w:val="pt-BR"/>
        </w:rPr>
        <w:t>16 Jun</w:t>
      </w:r>
      <w:r w:rsidRPr="004270DF">
        <w:rPr>
          <w:rStyle w:val="WCDate"/>
          <w:b/>
        </w:rPr>
        <w:fldChar w:fldCharType="end"/>
      </w:r>
      <w:r w:rsidRPr="004270DF">
        <w:rPr>
          <w:b/>
          <w:sz w:val="20"/>
          <w:lang w:val="pt-BR"/>
        </w:rPr>
        <w:tab/>
      </w:r>
      <w:bookmarkStart w:id="53" w:name="H8"/>
      <w:r w:rsidRPr="004270DF">
        <w:rPr>
          <w:rStyle w:val="WCHol"/>
          <w:b/>
        </w:rPr>
        <w:fldChar w:fldCharType="begin"/>
      </w:r>
      <w:r w:rsidRPr="004270DF">
        <w:rPr>
          <w:rStyle w:val="WCHol"/>
          <w:b/>
        </w:rPr>
        <w:instrText>HYPERLINK "https://www.wincalendar.com/Youths-Day-South-Africa"</w:instrText>
      </w:r>
      <w:r w:rsidRPr="004270DF">
        <w:rPr>
          <w:rStyle w:val="WCHol"/>
          <w:b/>
        </w:rPr>
      </w:r>
      <w:r w:rsidRPr="004270DF">
        <w:rPr>
          <w:rStyle w:val="WCHol"/>
          <w:b/>
        </w:rPr>
        <w:fldChar w:fldCharType="separate"/>
      </w:r>
      <w:bookmarkEnd w:id="53"/>
      <w:r w:rsidRPr="004270DF">
        <w:rPr>
          <w:rStyle w:val="WCHol"/>
          <w:b/>
          <w:lang w:val="pt-BR"/>
        </w:rPr>
        <w:t>Youth Day</w:t>
      </w:r>
      <w:r w:rsidRPr="004270DF">
        <w:rPr>
          <w:rStyle w:val="WCHol"/>
          <w:b/>
        </w:rPr>
        <w:fldChar w:fldCharType="end"/>
      </w:r>
    </w:p>
    <w:bookmarkStart w:id="54" w:name="D9"/>
    <w:p w:rsidR="004270DF" w:rsidRPr="004270DF" w:rsidRDefault="004270DF" w:rsidP="004270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0DF">
        <w:rPr>
          <w:rStyle w:val="WCDate"/>
          <w:b/>
        </w:rPr>
        <w:fldChar w:fldCharType="begin"/>
      </w:r>
      <w:r w:rsidRPr="004270DF">
        <w:rPr>
          <w:rStyle w:val="WCDate"/>
          <w:b/>
        </w:rPr>
        <w:instrText>HYPERLINK "https://www.wincalendar.com/Calendar-South-Africa/Date/21-June-2025"</w:instrText>
      </w:r>
      <w:r w:rsidRPr="004270DF">
        <w:rPr>
          <w:rStyle w:val="WCDate"/>
          <w:b/>
        </w:rPr>
      </w:r>
      <w:r w:rsidRPr="004270DF">
        <w:rPr>
          <w:rStyle w:val="WCDate"/>
          <w:b/>
        </w:rPr>
        <w:fldChar w:fldCharType="separate"/>
      </w:r>
      <w:bookmarkEnd w:id="54"/>
      <w:r w:rsidRPr="004270DF">
        <w:rPr>
          <w:rStyle w:val="WCDate"/>
          <w:b/>
          <w:lang w:val="pt-BR"/>
        </w:rPr>
        <w:t>21 Jun</w:t>
      </w:r>
      <w:r w:rsidRPr="004270DF">
        <w:rPr>
          <w:rStyle w:val="WCDate"/>
          <w:b/>
        </w:rPr>
        <w:fldChar w:fldCharType="end"/>
      </w:r>
      <w:r w:rsidRPr="004270DF">
        <w:rPr>
          <w:b/>
          <w:sz w:val="20"/>
          <w:lang w:val="pt-BR"/>
        </w:rPr>
        <w:tab/>
      </w:r>
      <w:bookmarkStart w:id="55" w:name="H9"/>
      <w:r w:rsidRPr="004270DF">
        <w:rPr>
          <w:rStyle w:val="WCHol"/>
          <w:b/>
        </w:rPr>
        <w:fldChar w:fldCharType="begin"/>
      </w:r>
      <w:r w:rsidRPr="004270DF">
        <w:rPr>
          <w:rStyle w:val="WCHol"/>
          <w:b/>
        </w:rPr>
        <w:instrText>HYPERLINK "https://www.wincalendar.com/Calendar-South-Africa\\June-2025?v=21"</w:instrText>
      </w:r>
      <w:r w:rsidRPr="004270DF">
        <w:rPr>
          <w:rStyle w:val="WCHol"/>
          <w:b/>
        </w:rPr>
      </w:r>
      <w:r w:rsidRPr="004270DF">
        <w:rPr>
          <w:rStyle w:val="WCHol"/>
          <w:b/>
        </w:rPr>
        <w:fldChar w:fldCharType="separate"/>
      </w:r>
      <w:bookmarkEnd w:id="55"/>
      <w:r w:rsidRPr="004270DF">
        <w:rPr>
          <w:rStyle w:val="WCHol"/>
          <w:b/>
          <w:lang w:val="pt-BR"/>
        </w:rPr>
        <w:t>Winter Solstice</w:t>
      </w:r>
      <w:r w:rsidRPr="004270DF">
        <w:rPr>
          <w:rStyle w:val="WCHol"/>
          <w:b/>
        </w:rPr>
        <w:fldChar w:fldCharType="end"/>
      </w:r>
    </w:p>
    <w:bookmarkStart w:id="56" w:name="D10"/>
    <w:p w:rsidR="004270DF" w:rsidRPr="004270DF" w:rsidRDefault="004270DF" w:rsidP="004270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0DF">
        <w:rPr>
          <w:rStyle w:val="WCDate"/>
          <w:b/>
        </w:rPr>
        <w:fldChar w:fldCharType="begin"/>
      </w:r>
      <w:r w:rsidRPr="004270DF">
        <w:rPr>
          <w:rStyle w:val="WCDate"/>
          <w:b/>
        </w:rPr>
        <w:instrText>HYPERLINK "https://www.wincalendar.com/Calendar-South-Africa/Date/9-August-2025"</w:instrText>
      </w:r>
      <w:r w:rsidRPr="004270DF">
        <w:rPr>
          <w:rStyle w:val="WCDate"/>
          <w:b/>
        </w:rPr>
      </w:r>
      <w:r w:rsidRPr="004270DF">
        <w:rPr>
          <w:rStyle w:val="WCDate"/>
          <w:b/>
        </w:rPr>
        <w:fldChar w:fldCharType="separate"/>
      </w:r>
      <w:bookmarkEnd w:id="56"/>
      <w:r w:rsidRPr="004270DF">
        <w:rPr>
          <w:rStyle w:val="WCDate"/>
          <w:b/>
          <w:lang w:val="pt-BR"/>
        </w:rPr>
        <w:t>9 Aug</w:t>
      </w:r>
      <w:r w:rsidRPr="004270DF">
        <w:rPr>
          <w:rStyle w:val="WCDate"/>
          <w:b/>
        </w:rPr>
        <w:fldChar w:fldCharType="end"/>
      </w:r>
      <w:r w:rsidRPr="004270DF">
        <w:rPr>
          <w:b/>
          <w:sz w:val="20"/>
          <w:lang w:val="pt-BR"/>
        </w:rPr>
        <w:tab/>
      </w:r>
      <w:bookmarkStart w:id="57" w:name="H10"/>
      <w:r w:rsidRPr="004270DF">
        <w:rPr>
          <w:rStyle w:val="WCHol"/>
          <w:b/>
        </w:rPr>
        <w:fldChar w:fldCharType="begin"/>
      </w:r>
      <w:r w:rsidRPr="004270DF">
        <w:rPr>
          <w:rStyle w:val="WCHol"/>
          <w:b/>
        </w:rPr>
        <w:instrText>HYPERLINK "https://www.wincalendar.com/Womens-Day-South-Africa"</w:instrText>
      </w:r>
      <w:r w:rsidRPr="004270DF">
        <w:rPr>
          <w:rStyle w:val="WCHol"/>
          <w:b/>
        </w:rPr>
      </w:r>
      <w:r w:rsidRPr="004270DF">
        <w:rPr>
          <w:rStyle w:val="WCHol"/>
          <w:b/>
        </w:rPr>
        <w:fldChar w:fldCharType="separate"/>
      </w:r>
      <w:bookmarkEnd w:id="57"/>
      <w:r w:rsidRPr="004270DF">
        <w:rPr>
          <w:rStyle w:val="WCHol"/>
          <w:b/>
          <w:lang w:val="pt-BR"/>
        </w:rPr>
        <w:t>Nat'l. Women's Day</w:t>
      </w:r>
      <w:r w:rsidRPr="004270DF">
        <w:rPr>
          <w:rStyle w:val="WCHol"/>
          <w:b/>
        </w:rPr>
        <w:fldChar w:fldCharType="end"/>
      </w:r>
    </w:p>
    <w:bookmarkStart w:id="58" w:name="D11"/>
    <w:p w:rsidR="004270DF" w:rsidRPr="004270DF" w:rsidRDefault="004270DF" w:rsidP="004270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0DF">
        <w:rPr>
          <w:rStyle w:val="WCDate"/>
          <w:b/>
        </w:rPr>
        <w:fldChar w:fldCharType="begin"/>
      </w:r>
      <w:r w:rsidRPr="004270DF">
        <w:rPr>
          <w:rStyle w:val="WCDate"/>
          <w:b/>
        </w:rPr>
        <w:instrText>HYPERLINK "https://www.wincalendar.com/Calendar-South-Africa/Date/24-September-2025"</w:instrText>
      </w:r>
      <w:r w:rsidRPr="004270DF">
        <w:rPr>
          <w:rStyle w:val="WCDate"/>
          <w:b/>
        </w:rPr>
      </w:r>
      <w:r w:rsidRPr="004270DF">
        <w:rPr>
          <w:rStyle w:val="WCDate"/>
          <w:b/>
        </w:rPr>
        <w:fldChar w:fldCharType="separate"/>
      </w:r>
      <w:bookmarkEnd w:id="58"/>
      <w:r w:rsidRPr="004270DF">
        <w:rPr>
          <w:rStyle w:val="WCDate"/>
          <w:b/>
          <w:lang w:val="pt-BR"/>
        </w:rPr>
        <w:t>24 Sep</w:t>
      </w:r>
      <w:r w:rsidRPr="004270DF">
        <w:rPr>
          <w:rStyle w:val="WCDate"/>
          <w:b/>
        </w:rPr>
        <w:fldChar w:fldCharType="end"/>
      </w:r>
      <w:r w:rsidRPr="004270DF">
        <w:rPr>
          <w:b/>
          <w:sz w:val="20"/>
          <w:lang w:val="pt-BR"/>
        </w:rPr>
        <w:tab/>
      </w:r>
      <w:bookmarkStart w:id="59" w:name="H11"/>
      <w:r w:rsidRPr="004270DF">
        <w:rPr>
          <w:rStyle w:val="WCHol"/>
          <w:b/>
        </w:rPr>
        <w:fldChar w:fldCharType="begin"/>
      </w:r>
      <w:r w:rsidRPr="004270DF">
        <w:rPr>
          <w:rStyle w:val="WCHol"/>
          <w:b/>
        </w:rPr>
        <w:instrText>HYPERLINK "https://www.wincalendar.com/Heritage-Day-South-Africa"</w:instrText>
      </w:r>
      <w:r w:rsidRPr="004270DF">
        <w:rPr>
          <w:rStyle w:val="WCHol"/>
          <w:b/>
        </w:rPr>
      </w:r>
      <w:r w:rsidRPr="004270DF">
        <w:rPr>
          <w:rStyle w:val="WCHol"/>
          <w:b/>
        </w:rPr>
        <w:fldChar w:fldCharType="separate"/>
      </w:r>
      <w:bookmarkEnd w:id="59"/>
      <w:r w:rsidRPr="004270DF">
        <w:rPr>
          <w:rStyle w:val="WCHol"/>
          <w:b/>
          <w:lang w:val="pt-BR"/>
        </w:rPr>
        <w:t>Heritage Day</w:t>
      </w:r>
      <w:r w:rsidRPr="004270DF">
        <w:rPr>
          <w:rStyle w:val="WCHol"/>
          <w:b/>
        </w:rPr>
        <w:fldChar w:fldCharType="end"/>
      </w:r>
    </w:p>
    <w:bookmarkStart w:id="60" w:name="D12"/>
    <w:p w:rsidR="004270DF" w:rsidRPr="004270DF" w:rsidRDefault="004270DF" w:rsidP="004270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0DF">
        <w:rPr>
          <w:rStyle w:val="WCDate"/>
          <w:b/>
        </w:rPr>
        <w:fldChar w:fldCharType="begin"/>
      </w:r>
      <w:r w:rsidRPr="004270DF">
        <w:rPr>
          <w:rStyle w:val="WCDate"/>
          <w:b/>
        </w:rPr>
        <w:instrText>HYPERLINK "https://www.wincalendar.com/Calendar-South-Africa/Date/16-December-2025"</w:instrText>
      </w:r>
      <w:r w:rsidRPr="004270DF">
        <w:rPr>
          <w:rStyle w:val="WCDate"/>
          <w:b/>
        </w:rPr>
      </w:r>
      <w:r w:rsidRPr="004270DF">
        <w:rPr>
          <w:rStyle w:val="WCDate"/>
          <w:b/>
        </w:rPr>
        <w:fldChar w:fldCharType="separate"/>
      </w:r>
      <w:bookmarkEnd w:id="60"/>
      <w:r w:rsidRPr="004270DF">
        <w:rPr>
          <w:rStyle w:val="WCDate"/>
          <w:b/>
          <w:lang w:val="pt-BR"/>
        </w:rPr>
        <w:t>16 Dec</w:t>
      </w:r>
      <w:r w:rsidRPr="004270DF">
        <w:rPr>
          <w:rStyle w:val="WCDate"/>
          <w:b/>
        </w:rPr>
        <w:fldChar w:fldCharType="end"/>
      </w:r>
      <w:r w:rsidRPr="004270DF">
        <w:rPr>
          <w:b/>
          <w:sz w:val="20"/>
          <w:lang w:val="pt-BR"/>
        </w:rPr>
        <w:tab/>
      </w:r>
      <w:bookmarkStart w:id="61" w:name="H12"/>
      <w:r w:rsidRPr="004270DF">
        <w:rPr>
          <w:rStyle w:val="WCHol"/>
          <w:b/>
        </w:rPr>
        <w:fldChar w:fldCharType="begin"/>
      </w:r>
      <w:r w:rsidRPr="004270DF">
        <w:rPr>
          <w:rStyle w:val="WCHol"/>
          <w:b/>
        </w:rPr>
        <w:instrText>HYPERLINK "https://www.wincalendar.com/Day-of-Reconciliation-South-Africa"</w:instrText>
      </w:r>
      <w:r w:rsidRPr="004270DF">
        <w:rPr>
          <w:rStyle w:val="WCHol"/>
          <w:b/>
        </w:rPr>
      </w:r>
      <w:r w:rsidRPr="004270DF">
        <w:rPr>
          <w:rStyle w:val="WCHol"/>
          <w:b/>
        </w:rPr>
        <w:fldChar w:fldCharType="separate"/>
      </w:r>
      <w:bookmarkEnd w:id="61"/>
      <w:r w:rsidRPr="004270DF">
        <w:rPr>
          <w:rStyle w:val="WCHol"/>
          <w:b/>
          <w:lang w:val="pt-BR"/>
        </w:rPr>
        <w:t>Day of Reconciliation</w:t>
      </w:r>
      <w:r w:rsidRPr="004270DF">
        <w:rPr>
          <w:rStyle w:val="WCHol"/>
          <w:b/>
        </w:rPr>
        <w:fldChar w:fldCharType="end"/>
      </w:r>
    </w:p>
    <w:bookmarkStart w:id="62" w:name="D13"/>
    <w:p w:rsidR="004270DF" w:rsidRPr="004270DF" w:rsidRDefault="004270DF" w:rsidP="004270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0DF">
        <w:rPr>
          <w:rStyle w:val="WCDate"/>
          <w:b/>
        </w:rPr>
        <w:fldChar w:fldCharType="begin"/>
      </w:r>
      <w:r w:rsidRPr="004270DF">
        <w:rPr>
          <w:rStyle w:val="WCDate"/>
          <w:b/>
        </w:rPr>
        <w:instrText>HYPERLINK "https://www.wincalendar.com/Calendar-South-Africa/Date/25-December-2025"</w:instrText>
      </w:r>
      <w:r w:rsidRPr="004270DF">
        <w:rPr>
          <w:rStyle w:val="WCDate"/>
          <w:b/>
        </w:rPr>
      </w:r>
      <w:r w:rsidRPr="004270DF">
        <w:rPr>
          <w:rStyle w:val="WCDate"/>
          <w:b/>
        </w:rPr>
        <w:fldChar w:fldCharType="separate"/>
      </w:r>
      <w:bookmarkEnd w:id="62"/>
      <w:r w:rsidRPr="004270DF">
        <w:rPr>
          <w:rStyle w:val="WCDate"/>
          <w:b/>
          <w:lang w:val="pt-BR"/>
        </w:rPr>
        <w:t>25 Dec</w:t>
      </w:r>
      <w:r w:rsidRPr="004270DF">
        <w:rPr>
          <w:rStyle w:val="WCDate"/>
          <w:b/>
        </w:rPr>
        <w:fldChar w:fldCharType="end"/>
      </w:r>
      <w:r w:rsidRPr="004270DF">
        <w:rPr>
          <w:b/>
          <w:sz w:val="20"/>
          <w:lang w:val="pt-BR"/>
        </w:rPr>
        <w:tab/>
      </w:r>
      <w:bookmarkStart w:id="63" w:name="H13"/>
      <w:r w:rsidRPr="004270DF">
        <w:rPr>
          <w:rStyle w:val="WCHol"/>
          <w:b/>
        </w:rPr>
        <w:fldChar w:fldCharType="begin"/>
      </w:r>
      <w:r w:rsidRPr="004270DF">
        <w:rPr>
          <w:rStyle w:val="WCHol"/>
          <w:b/>
        </w:rPr>
        <w:instrText>HYPERLINK "https://www.wincalendar.com/za/Christmas"</w:instrText>
      </w:r>
      <w:r w:rsidRPr="004270DF">
        <w:rPr>
          <w:rStyle w:val="WCHol"/>
          <w:b/>
        </w:rPr>
      </w:r>
      <w:r w:rsidRPr="004270DF">
        <w:rPr>
          <w:rStyle w:val="WCHol"/>
          <w:b/>
        </w:rPr>
        <w:fldChar w:fldCharType="separate"/>
      </w:r>
      <w:bookmarkEnd w:id="63"/>
      <w:r w:rsidRPr="004270DF">
        <w:rPr>
          <w:rStyle w:val="WCHol"/>
          <w:b/>
          <w:lang w:val="pt-BR"/>
        </w:rPr>
        <w:t>Christmas</w:t>
      </w:r>
      <w:r w:rsidRPr="004270DF">
        <w:rPr>
          <w:rStyle w:val="WCHol"/>
          <w:b/>
        </w:rPr>
        <w:fldChar w:fldCharType="end"/>
      </w:r>
    </w:p>
    <w:bookmarkStart w:id="64" w:name="D14"/>
    <w:p w:rsidR="004270DF" w:rsidRDefault="004270DF" w:rsidP="004270DF">
      <w:pPr>
        <w:spacing w:before="100" w:after="100" w:line="192" w:lineRule="auto"/>
        <w:rPr>
          <w:rStyle w:val="WCHol"/>
          <w:b/>
        </w:rPr>
        <w:sectPr w:rsidR="004270DF" w:rsidSect="004270DF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4270DF">
        <w:rPr>
          <w:rStyle w:val="WCDate"/>
          <w:b/>
        </w:rPr>
        <w:fldChar w:fldCharType="begin"/>
      </w:r>
      <w:r w:rsidRPr="004270DF">
        <w:rPr>
          <w:rStyle w:val="WCDate"/>
          <w:b/>
        </w:rPr>
        <w:instrText>HYPERLINK "https://www.wincalendar.com/Calendar-South-Africa/Date/26-December-2025"</w:instrText>
      </w:r>
      <w:r w:rsidRPr="004270DF">
        <w:rPr>
          <w:rStyle w:val="WCDate"/>
          <w:b/>
        </w:rPr>
      </w:r>
      <w:r w:rsidRPr="004270DF">
        <w:rPr>
          <w:rStyle w:val="WCDate"/>
          <w:b/>
        </w:rPr>
        <w:fldChar w:fldCharType="separate"/>
      </w:r>
      <w:bookmarkEnd w:id="64"/>
      <w:r w:rsidRPr="004270DF">
        <w:rPr>
          <w:rStyle w:val="WCDate"/>
          <w:b/>
          <w:lang w:val="pt-BR"/>
        </w:rPr>
        <w:t>26 Dec</w:t>
      </w:r>
      <w:r w:rsidRPr="004270DF">
        <w:rPr>
          <w:rStyle w:val="WCDate"/>
          <w:b/>
        </w:rPr>
        <w:fldChar w:fldCharType="end"/>
      </w:r>
      <w:r w:rsidRPr="004270DF">
        <w:rPr>
          <w:b/>
          <w:sz w:val="20"/>
          <w:lang w:val="pt-BR"/>
        </w:rPr>
        <w:tab/>
      </w:r>
      <w:bookmarkStart w:id="65" w:name="H14"/>
      <w:r w:rsidRPr="004270DF">
        <w:rPr>
          <w:rStyle w:val="WCHol"/>
          <w:b/>
        </w:rPr>
        <w:fldChar w:fldCharType="begin"/>
      </w:r>
      <w:r w:rsidRPr="004270DF">
        <w:rPr>
          <w:rStyle w:val="WCHol"/>
          <w:b/>
        </w:rPr>
        <w:instrText>HYPERLINK "https://www.wincalendar.com/Day-of-Goodwill-South-Africa"</w:instrText>
      </w:r>
      <w:r w:rsidRPr="004270DF">
        <w:rPr>
          <w:rStyle w:val="WCHol"/>
          <w:b/>
        </w:rPr>
      </w:r>
      <w:r w:rsidRPr="004270DF">
        <w:rPr>
          <w:rStyle w:val="WCHol"/>
          <w:b/>
        </w:rPr>
        <w:fldChar w:fldCharType="separate"/>
      </w:r>
      <w:bookmarkEnd w:id="65"/>
      <w:r w:rsidRPr="004270DF">
        <w:rPr>
          <w:rStyle w:val="WCHol"/>
          <w:b/>
          <w:lang w:val="pt-BR"/>
        </w:rPr>
        <w:t>Day of Goodwill</w:t>
      </w:r>
      <w:r w:rsidRPr="004270DF">
        <w:rPr>
          <w:rStyle w:val="WCHol"/>
          <w:b/>
        </w:rPr>
        <w:fldChar w:fldCharType="end"/>
      </w:r>
    </w:p>
    <w:p w:rsidR="004270DF" w:rsidRPr="004270DF" w:rsidRDefault="004270DF" w:rsidP="004270DF">
      <w:pPr>
        <w:spacing w:before="100" w:after="100" w:line="192" w:lineRule="auto"/>
        <w:rPr>
          <w:lang w:eastAsia="en-US"/>
        </w:rPr>
      </w:pPr>
    </w:p>
    <w:sectPr w:rsidR="004270DF" w:rsidRPr="004270DF" w:rsidSect="004270DF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70DF" w:rsidRDefault="004270DF">
      <w:r>
        <w:separator/>
      </w:r>
    </w:p>
  </w:endnote>
  <w:endnote w:type="continuationSeparator" w:id="0">
    <w:p w:rsidR="004270DF" w:rsidRDefault="0042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0DF" w:rsidRDefault="00427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0DF" w:rsidRDefault="004270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0DF" w:rsidRDefault="00427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70DF" w:rsidRDefault="004270DF">
      <w:r>
        <w:separator/>
      </w:r>
    </w:p>
  </w:footnote>
  <w:footnote w:type="continuationSeparator" w:id="0">
    <w:p w:rsidR="004270DF" w:rsidRDefault="0042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0DF" w:rsidRDefault="00427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0DF" w:rsidRDefault="004270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0DF" w:rsidRDefault="00427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D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0DF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A3AC983-E2FF-4AC2-BAEA-EF89CEF4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27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0DF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4270D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270DF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427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South-Africa-Holidays-Excel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-South-Africa/Date/1-January-2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South-Africa/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South-Africa/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South-Afri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South-Africa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548</Words>
  <Characters>1191</Characters>
  <Application>Microsoft Office Word</Application>
  <DocSecurity>0</DocSecurity>
  <Lines>676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Calendar, Full-Year on 1 page</dc:title>
  <dc:subject>2025 Calendar</dc:subject>
  <dc:creator>WinCalendar</dc:creator>
  <cp:keywords>2025 Calendar,2025 Calendar, Full-Year on 1 page</cp:keywords>
  <cp:lastModifiedBy>Kenny Garcia</cp:lastModifiedBy>
  <cp:revision>1</cp:revision>
  <dcterms:created xsi:type="dcterms:W3CDTF">2023-12-03T14:40:00Z</dcterms:created>
  <dcterms:modified xsi:type="dcterms:W3CDTF">2023-12-03T14:40:00Z</dcterms:modified>
  <cp:category>Calendar with South Africa Holidays</cp:category>
</cp:coreProperties>
</file>